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3696"/>
        <w:gridCol w:w="3696"/>
        <w:gridCol w:w="3516"/>
      </w:tblGrid>
      <w:tr w:rsidR="00FD4206" w:rsidRPr="00484FCE" w14:paraId="6BE8F7DF" w14:textId="77777777" w:rsidTr="00A01DCE">
        <w:trPr>
          <w:cantSplit/>
          <w:trHeight w:val="1440"/>
        </w:trPr>
        <w:tc>
          <w:tcPr>
            <w:tcW w:w="3696" w:type="dxa"/>
          </w:tcPr>
          <w:p w14:paraId="11C04E62" w14:textId="77777777" w:rsidR="00FD4206" w:rsidRDefault="00FD4206" w:rsidP="00A01DCE">
            <w:pPr>
              <w:tabs>
                <w:tab w:val="left" w:pos="270"/>
                <w:tab w:val="left" w:pos="6030"/>
                <w:tab w:val="left" w:pos="6840"/>
                <w:tab w:val="left" w:pos="9630"/>
              </w:tabs>
              <w:ind w:left="-90"/>
              <w:jc w:val="both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8FAFA0F" wp14:editId="6F57D57B">
                  <wp:extent cx="1578864" cy="923544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_Forms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14:paraId="198BC06C" w14:textId="77777777" w:rsidR="00FD4206" w:rsidRDefault="00FD4206" w:rsidP="00A01DCE">
            <w:pPr>
              <w:ind w:left="534" w:hanging="9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S.T.E.P GRANT</w:t>
            </w:r>
          </w:p>
          <w:p w14:paraId="2161B944" w14:textId="77777777" w:rsidR="00FD4206" w:rsidRDefault="00FD4206" w:rsidP="00A01DCE">
            <w:pPr>
              <w:ind w:left="534" w:hanging="9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APPLICATION</w:t>
            </w:r>
          </w:p>
          <w:p w14:paraId="3D0D2ADD" w14:textId="77777777" w:rsidR="00FD4206" w:rsidRPr="00CF4FB0" w:rsidRDefault="00FD4206" w:rsidP="00A01DCE">
            <w:pPr>
              <w:ind w:left="534" w:hanging="90"/>
              <w:rPr>
                <w:rFonts w:ascii="Arial" w:hAnsi="Arial"/>
                <w:sz w:val="20"/>
                <w:szCs w:val="20"/>
              </w:rPr>
            </w:pPr>
            <w:r w:rsidRPr="00CF4FB0">
              <w:rPr>
                <w:rFonts w:ascii="Arial" w:hAnsi="Arial"/>
                <w:sz w:val="20"/>
                <w:szCs w:val="20"/>
              </w:rPr>
              <w:t>EMPLOYER SERVICES /</w:t>
            </w:r>
          </w:p>
          <w:p w14:paraId="3D322CDD" w14:textId="77777777" w:rsidR="00FD4206" w:rsidRPr="00CF4FB0" w:rsidRDefault="00FD4206" w:rsidP="00A01DCE">
            <w:pPr>
              <w:ind w:left="534" w:hanging="90"/>
              <w:rPr>
                <w:rFonts w:ascii="Arial" w:hAnsi="Arial"/>
                <w:sz w:val="20"/>
                <w:szCs w:val="20"/>
              </w:rPr>
            </w:pPr>
            <w:r w:rsidRPr="00CF4FB0">
              <w:rPr>
                <w:rFonts w:ascii="Arial" w:hAnsi="Arial"/>
                <w:sz w:val="20"/>
                <w:szCs w:val="20"/>
              </w:rPr>
              <w:t>LOSS CONTROL DIVISION</w:t>
            </w:r>
          </w:p>
          <w:p w14:paraId="48EFE630" w14:textId="77777777" w:rsidR="00FD4206" w:rsidRDefault="00FD4206" w:rsidP="00A01DCE">
            <w:pPr>
              <w:ind w:left="534" w:hanging="90"/>
              <w:rPr>
                <w:rFonts w:ascii="Arial" w:hAnsi="Arial"/>
              </w:rPr>
            </w:pPr>
            <w:r w:rsidRPr="00CF4FB0">
              <w:rPr>
                <w:rFonts w:ascii="Arial" w:hAnsi="Arial"/>
                <w:sz w:val="16"/>
              </w:rPr>
              <w:t>SFN 58596 (</w:t>
            </w:r>
            <w:r w:rsidR="00CF4FB0">
              <w:rPr>
                <w:rFonts w:ascii="Arial" w:hAnsi="Arial"/>
                <w:sz w:val="16"/>
              </w:rPr>
              <w:t>0</w:t>
            </w:r>
            <w:r w:rsidR="00D6713E">
              <w:rPr>
                <w:rFonts w:ascii="Arial" w:hAnsi="Arial"/>
                <w:sz w:val="16"/>
              </w:rPr>
              <w:t>9</w:t>
            </w:r>
            <w:r w:rsidRPr="00CF4FB0">
              <w:rPr>
                <w:rFonts w:ascii="Arial" w:hAnsi="Arial"/>
                <w:sz w:val="16"/>
              </w:rPr>
              <w:t>/202</w:t>
            </w:r>
            <w:r w:rsidR="00D6713E">
              <w:rPr>
                <w:rFonts w:ascii="Arial" w:hAnsi="Arial"/>
                <w:sz w:val="16"/>
              </w:rPr>
              <w:t>3</w:t>
            </w:r>
            <w:r w:rsidRPr="00CF4FB0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516" w:type="dxa"/>
            <w:tcBorders>
              <w:left w:val="nil"/>
            </w:tcBorders>
          </w:tcPr>
          <w:p w14:paraId="365E995A" w14:textId="77777777" w:rsidR="00FD4206" w:rsidRPr="00252FF4" w:rsidRDefault="00FD4206" w:rsidP="00A01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 E</w:t>
            </w:r>
            <w:r w:rsidRPr="00252FF4"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>entury</w:t>
            </w:r>
            <w:r w:rsidRPr="00252FF4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 w:rsidRPr="00252FF4">
              <w:rPr>
                <w:rFonts w:ascii="Arial" w:hAnsi="Arial" w:cs="Arial"/>
                <w:sz w:val="16"/>
                <w:szCs w:val="16"/>
              </w:rPr>
              <w:t>, S</w:t>
            </w:r>
            <w:r>
              <w:rPr>
                <w:rFonts w:ascii="Arial" w:hAnsi="Arial" w:cs="Arial"/>
                <w:sz w:val="16"/>
                <w:szCs w:val="16"/>
              </w:rPr>
              <w:t>te</w:t>
            </w:r>
            <w:r w:rsidRPr="00252FF4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662DEA55" w14:textId="77777777" w:rsidR="00FD4206" w:rsidRPr="00252FF4" w:rsidRDefault="00FD4206" w:rsidP="00A01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FF4">
              <w:rPr>
                <w:rFonts w:ascii="Arial" w:hAnsi="Arial" w:cs="Arial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 xml:space="preserve"> Box</w:t>
            </w:r>
            <w:r w:rsidRPr="00252FF4">
              <w:rPr>
                <w:rFonts w:ascii="Arial" w:hAnsi="Arial" w:cs="Arial"/>
                <w:sz w:val="16"/>
                <w:szCs w:val="16"/>
              </w:rPr>
              <w:t xml:space="preserve"> 5585</w:t>
            </w:r>
          </w:p>
          <w:p w14:paraId="0A83BA84" w14:textId="77777777" w:rsidR="00FD4206" w:rsidRPr="00252FF4" w:rsidRDefault="00FD4206" w:rsidP="00A01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Bismarck</w:t>
            </w:r>
            <w:r w:rsidRPr="00252FF4">
              <w:rPr>
                <w:rFonts w:ascii="Arial" w:hAnsi="Arial" w:cs="Arial"/>
                <w:sz w:val="16"/>
                <w:szCs w:val="16"/>
              </w:rPr>
              <w:t xml:space="preserve"> ND 58506-5585</w:t>
            </w:r>
          </w:p>
          <w:p w14:paraId="7A970230" w14:textId="77777777" w:rsidR="00FD4206" w:rsidRPr="009D5F43" w:rsidRDefault="00FD4206" w:rsidP="00A01DC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800</w:t>
            </w:r>
            <w:r w:rsidRPr="009D5F43">
              <w:rPr>
                <w:rFonts w:ascii="Arial" w:hAnsi="Arial" w:cs="Arial"/>
                <w:b/>
                <w:sz w:val="16"/>
                <w:szCs w:val="16"/>
              </w:rPr>
              <w:t>-777-5033</w:t>
            </w:r>
          </w:p>
          <w:p w14:paraId="0E3BDA09" w14:textId="77777777" w:rsidR="00FD4206" w:rsidRPr="00252FF4" w:rsidRDefault="00FD4206" w:rsidP="00A01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Toll Free Fax </w:t>
            </w:r>
            <w:r w:rsidRPr="00252FF4">
              <w:rPr>
                <w:rFonts w:ascii="Arial" w:hAnsi="Arial" w:cs="Arial"/>
                <w:sz w:val="16"/>
                <w:szCs w:val="16"/>
              </w:rPr>
              <w:t>888-786-8695</w:t>
            </w:r>
          </w:p>
          <w:p w14:paraId="292842A5" w14:textId="77777777" w:rsidR="00FD4206" w:rsidRDefault="00FD4206" w:rsidP="00A01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TTY </w:t>
            </w:r>
            <w:r w:rsidRPr="00252FF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hearing impaired</w:t>
            </w:r>
            <w:r w:rsidRPr="00252FF4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800-366-6888</w:t>
            </w:r>
          </w:p>
          <w:p w14:paraId="08917056" w14:textId="77777777" w:rsidR="00FD4206" w:rsidRPr="00252FF4" w:rsidRDefault="00FD4206" w:rsidP="00A01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Fraud and Safety Hotline 800-243-3331</w:t>
            </w:r>
          </w:p>
          <w:p w14:paraId="4E8F5627" w14:textId="77777777" w:rsidR="00FD4206" w:rsidRPr="00484FCE" w:rsidRDefault="00FD4206" w:rsidP="00A01DCE">
            <w:pPr>
              <w:tabs>
                <w:tab w:val="left" w:pos="270"/>
                <w:tab w:val="left" w:pos="6030"/>
                <w:tab w:val="left" w:pos="6840"/>
                <w:tab w:val="left" w:pos="9630"/>
              </w:tabs>
              <w:jc w:val="right"/>
              <w:rPr>
                <w:rFonts w:ascii="Arial" w:hAnsi="Arial" w:cs="Arial"/>
              </w:rPr>
            </w:pPr>
            <w:r w:rsidRPr="00252FF4">
              <w:rPr>
                <w:rFonts w:ascii="Arial" w:hAnsi="Arial" w:cs="Arial"/>
                <w:sz w:val="16"/>
                <w:szCs w:val="16"/>
              </w:rPr>
              <w:t>www.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252FF4">
              <w:rPr>
                <w:rFonts w:ascii="Arial" w:hAnsi="Arial" w:cs="Arial"/>
                <w:sz w:val="16"/>
                <w:szCs w:val="16"/>
              </w:rPr>
              <w:t>orkforce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52FF4">
              <w:rPr>
                <w:rFonts w:ascii="Arial" w:hAnsi="Arial" w:cs="Arial"/>
                <w:sz w:val="16"/>
                <w:szCs w:val="16"/>
              </w:rPr>
              <w:t>afety.com</w:t>
            </w:r>
          </w:p>
        </w:tc>
      </w:tr>
    </w:tbl>
    <w:p w14:paraId="637A20D1" w14:textId="77777777" w:rsidR="00FD4206" w:rsidRDefault="00FD4206" w:rsidP="00FD4206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14:paraId="5F49E70A" w14:textId="77777777" w:rsidR="00FD4206" w:rsidRDefault="00FD4206" w:rsidP="00FD420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8"/>
          <w:szCs w:val="18"/>
        </w:rPr>
      </w:pPr>
      <w:bookmarkStart w:id="0" w:name="_Hlk92086993"/>
      <w:r>
        <w:rPr>
          <w:rFonts w:ascii="Arial" w:hAnsi="Arial"/>
          <w:b/>
          <w:sz w:val="18"/>
          <w:szCs w:val="18"/>
        </w:rPr>
        <w:t xml:space="preserve">Safety Training &amp; Education Program (STEP) </w:t>
      </w:r>
      <w:r w:rsidR="00D6713E">
        <w:rPr>
          <w:rFonts w:ascii="Arial" w:hAnsi="Arial"/>
          <w:b/>
          <w:sz w:val="18"/>
          <w:szCs w:val="18"/>
        </w:rPr>
        <w:t>– Funding request up to $175,000 per calendar year.</w:t>
      </w:r>
    </w:p>
    <w:bookmarkEnd w:id="0"/>
    <w:p w14:paraId="313140CD" w14:textId="77777777" w:rsidR="00FD4206" w:rsidRPr="00B90738" w:rsidRDefault="00FD4206" w:rsidP="00FD420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710"/>
        <w:gridCol w:w="540"/>
        <w:gridCol w:w="2250"/>
      </w:tblGrid>
      <w:tr w:rsidR="00FD4206" w14:paraId="2CDD603D" w14:textId="77777777" w:rsidTr="00A01DCE">
        <w:tc>
          <w:tcPr>
            <w:tcW w:w="10998" w:type="dxa"/>
            <w:gridSpan w:val="4"/>
            <w:shd w:val="clear" w:color="auto" w:fill="D9D9D9" w:themeFill="background1" w:themeFillShade="D9"/>
            <w:vAlign w:val="center"/>
          </w:tcPr>
          <w:p w14:paraId="498FCDF7" w14:textId="77777777" w:rsidR="00FD4206" w:rsidRDefault="00FD4206" w:rsidP="00A01D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SECTION 1 – </w:t>
            </w:r>
            <w:r>
              <w:rPr>
                <w:rFonts w:ascii="Arial" w:hAnsi="Arial"/>
                <w:i/>
                <w:sz w:val="18"/>
                <w:szCs w:val="18"/>
              </w:rPr>
              <w:t>Applicant organization</w:t>
            </w:r>
          </w:p>
        </w:tc>
      </w:tr>
      <w:tr w:rsidR="00FD4206" w14:paraId="569EE90B" w14:textId="77777777" w:rsidTr="00A01DCE">
        <w:tc>
          <w:tcPr>
            <w:tcW w:w="6498" w:type="dxa"/>
          </w:tcPr>
          <w:p w14:paraId="43C1C007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Organization</w:t>
            </w:r>
          </w:p>
          <w:bookmarkStart w:id="1" w:name="Organization"/>
          <w:p w14:paraId="7AF0AB66" w14:textId="77777777" w:rsidR="00FD4206" w:rsidRPr="00B52477" w:rsidRDefault="00FD4206" w:rsidP="00A01D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Organization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4500" w:type="dxa"/>
            <w:gridSpan w:val="3"/>
          </w:tcPr>
          <w:p w14:paraId="7DEC669B" w14:textId="77777777" w:rsidR="00FD4206" w:rsidRPr="003F4C49" w:rsidRDefault="00FD4206" w:rsidP="00A01D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Account number </w:t>
            </w:r>
            <w:r>
              <w:rPr>
                <w:rFonts w:ascii="Arial" w:hAnsi="Arial"/>
                <w:sz w:val="16"/>
                <w:szCs w:val="16"/>
              </w:rPr>
              <w:t>(if applicable)</w:t>
            </w:r>
          </w:p>
          <w:p w14:paraId="71294091" w14:textId="77777777" w:rsidR="00FD4206" w:rsidRPr="00CF031E" w:rsidRDefault="00FD4206" w:rsidP="00A01DCE">
            <w:pPr>
              <w:rPr>
                <w:rFonts w:ascii="Arial" w:hAnsi="Arial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FD4206" w14:paraId="2C441718" w14:textId="77777777" w:rsidTr="00A01DCE">
        <w:trPr>
          <w:cantSplit/>
        </w:trPr>
        <w:tc>
          <w:tcPr>
            <w:tcW w:w="6498" w:type="dxa"/>
          </w:tcPr>
          <w:p w14:paraId="295F3A44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name</w:t>
            </w:r>
          </w:p>
          <w:p w14:paraId="454B126D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500" w:type="dxa"/>
            <w:gridSpan w:val="3"/>
          </w:tcPr>
          <w:p w14:paraId="6C0EC3A0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</w:t>
            </w:r>
          </w:p>
          <w:p w14:paraId="0D73BDC6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FD4206" w14:paraId="5B7F56F2" w14:textId="77777777" w:rsidTr="00A01DCE">
        <w:trPr>
          <w:cantSplit/>
        </w:trPr>
        <w:tc>
          <w:tcPr>
            <w:tcW w:w="6498" w:type="dxa"/>
          </w:tcPr>
          <w:p w14:paraId="4B36B61B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</w:t>
            </w:r>
          </w:p>
          <w:p w14:paraId="0CF5011A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500" w:type="dxa"/>
            <w:gridSpan w:val="3"/>
          </w:tcPr>
          <w:p w14:paraId="2E380D60" w14:textId="77777777" w:rsidR="00FD4206" w:rsidRDefault="00FD4206" w:rsidP="00A01D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Telephone number</w:t>
            </w:r>
          </w:p>
          <w:p w14:paraId="3765E7EE" w14:textId="77777777" w:rsidR="00FD4206" w:rsidRPr="003F4C49" w:rsidRDefault="00FD4206" w:rsidP="00A01DCE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FD4206" w14:paraId="5F5969A8" w14:textId="77777777" w:rsidTr="00A01DCE">
        <w:trPr>
          <w:cantSplit/>
        </w:trPr>
        <w:tc>
          <w:tcPr>
            <w:tcW w:w="6498" w:type="dxa"/>
          </w:tcPr>
          <w:p w14:paraId="3F3778AD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  <w:p w14:paraId="4E1D5ADD" w14:textId="77777777" w:rsidR="00FD4206" w:rsidRPr="00CF031E" w:rsidRDefault="00FD4206" w:rsidP="00A01DCE">
            <w:pPr>
              <w:rPr>
                <w:rFonts w:ascii="Arial" w:hAnsi="Arial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5733BE34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</w:t>
            </w:r>
          </w:p>
          <w:p w14:paraId="7714BCA2" w14:textId="77777777" w:rsidR="00FD4206" w:rsidRPr="00CF031E" w:rsidRDefault="00FD4206" w:rsidP="00A01DCE">
            <w:pPr>
              <w:rPr>
                <w:rFonts w:ascii="Arial" w:hAnsi="Arial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</w:tcPr>
          <w:p w14:paraId="71959AB2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 Code</w:t>
            </w:r>
          </w:p>
          <w:p w14:paraId="135C84A5" w14:textId="77777777" w:rsidR="00FD4206" w:rsidRPr="00CF031E" w:rsidRDefault="00FD4206" w:rsidP="00A01DCE">
            <w:pPr>
              <w:rPr>
                <w:rFonts w:ascii="Arial" w:hAnsi="Arial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FD4206" w14:paraId="445078C6" w14:textId="77777777" w:rsidTr="00A01DCE">
        <w:trPr>
          <w:cantSplit/>
          <w:trHeight w:val="521"/>
        </w:trPr>
        <w:tc>
          <w:tcPr>
            <w:tcW w:w="6498" w:type="dxa"/>
          </w:tcPr>
          <w:p w14:paraId="04374952" w14:textId="77777777" w:rsidR="00FD4206" w:rsidRDefault="00FD4206" w:rsidP="00A01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&amp; date of proposed event</w:t>
            </w:r>
          </w:p>
          <w:p w14:paraId="580488DB" w14:textId="77777777" w:rsidR="00FD4206" w:rsidRPr="00CF031E" w:rsidRDefault="00FD4206" w:rsidP="00A01DCE">
            <w:pPr>
              <w:rPr>
                <w:rFonts w:ascii="Arial" w:hAnsi="Arial"/>
                <w:sz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500" w:type="dxa"/>
            <w:gridSpan w:val="3"/>
          </w:tcPr>
          <w:p w14:paraId="410330FF" w14:textId="77777777" w:rsidR="00FD4206" w:rsidRDefault="00FD4206" w:rsidP="00A01D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Grant amount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requested</w:t>
            </w:r>
            <w:proofErr w:type="gramEnd"/>
          </w:p>
          <w:p w14:paraId="327B6EA5" w14:textId="77777777" w:rsidR="00FD4206" w:rsidRPr="00CF031E" w:rsidRDefault="00FD4206" w:rsidP="00A01DCE">
            <w:pPr>
              <w:rPr>
                <w:rFonts w:ascii="Arial" w:hAnsi="Arial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6713E" w14:paraId="5A917DB9" w14:textId="77777777" w:rsidTr="00A01DCE">
        <w:trPr>
          <w:cantSplit/>
          <w:trHeight w:val="269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14:paraId="5E360CAF" w14:textId="77777777" w:rsidR="00D6713E" w:rsidRPr="00B52477" w:rsidRDefault="00D6713E" w:rsidP="00D6713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SECTION </w:t>
            </w:r>
            <w:r w:rsidR="00D27F25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Budget information </w:t>
            </w:r>
            <w:r>
              <w:rPr>
                <w:rFonts w:ascii="Arial" w:hAnsi="Arial"/>
                <w:i/>
                <w:sz w:val="16"/>
                <w:szCs w:val="16"/>
              </w:rPr>
              <w:t>(please attach supporting documentation for all expenses)</w:t>
            </w:r>
          </w:p>
        </w:tc>
      </w:tr>
      <w:tr w:rsidR="00D6713E" w14:paraId="192499B8" w14:textId="77777777" w:rsidTr="00A01DCE">
        <w:trPr>
          <w:cantSplit/>
          <w:trHeight w:val="360"/>
        </w:trPr>
        <w:tc>
          <w:tcPr>
            <w:tcW w:w="6498" w:type="dxa"/>
            <w:shd w:val="clear" w:color="auto" w:fill="FFFFFF" w:themeFill="background1"/>
            <w:vAlign w:val="center"/>
          </w:tcPr>
          <w:p w14:paraId="1A910E7B" w14:textId="77777777" w:rsidR="00D6713E" w:rsidRDefault="00D6713E" w:rsidP="00D671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Income (Estimated)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9E54A37" w14:textId="77777777" w:rsidR="00D6713E" w:rsidRPr="00B52477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7C5D0F65" w14:textId="77777777" w:rsidR="00D6713E" w:rsidRDefault="00D6713E" w:rsidP="00D6713E">
            <w:pPr>
              <w:rPr>
                <w:rFonts w:ascii="Arial" w:hAnsi="Arial"/>
                <w:b/>
              </w:rPr>
            </w:pPr>
          </w:p>
        </w:tc>
      </w:tr>
      <w:tr w:rsidR="00D6713E" w14:paraId="5F4559E1" w14:textId="77777777" w:rsidTr="00A01DCE">
        <w:trPr>
          <w:cantSplit/>
          <w:trHeight w:val="360"/>
        </w:trPr>
        <w:tc>
          <w:tcPr>
            <w:tcW w:w="6498" w:type="dxa"/>
            <w:shd w:val="clear" w:color="auto" w:fill="FFFFFF" w:themeFill="background1"/>
            <w:vAlign w:val="center"/>
          </w:tcPr>
          <w:p w14:paraId="2C29DD6B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Booth Rentals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D2026D7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357EDF32" w14:textId="77777777" w:rsidR="00D6713E" w:rsidRDefault="00D6713E" w:rsidP="00D671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6713E" w14:paraId="64C479FB" w14:textId="77777777" w:rsidTr="00A01DCE">
        <w:trPr>
          <w:cantSplit/>
          <w:trHeight w:val="360"/>
        </w:trPr>
        <w:tc>
          <w:tcPr>
            <w:tcW w:w="6498" w:type="dxa"/>
            <w:shd w:val="clear" w:color="auto" w:fill="FFFFFF" w:themeFill="background1"/>
            <w:vAlign w:val="center"/>
          </w:tcPr>
          <w:p w14:paraId="0295E8FB" w14:textId="77777777" w:rsidR="00D6713E" w:rsidRPr="00A021BC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A021BC">
              <w:rPr>
                <w:rFonts w:ascii="Arial" w:hAnsi="Arial"/>
                <w:sz w:val="18"/>
                <w:szCs w:val="18"/>
              </w:rPr>
              <w:t xml:space="preserve"> Sponsorships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C17894C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3DFB1795" w14:textId="77777777" w:rsidR="00D6713E" w:rsidRDefault="00D6713E" w:rsidP="00D671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6713E" w14:paraId="253BA75F" w14:textId="77777777" w:rsidTr="00A01DCE">
        <w:trPr>
          <w:cantSplit/>
          <w:trHeight w:val="360"/>
        </w:trPr>
        <w:tc>
          <w:tcPr>
            <w:tcW w:w="6498" w:type="dxa"/>
            <w:shd w:val="clear" w:color="auto" w:fill="FFFFFF" w:themeFill="background1"/>
            <w:vAlign w:val="center"/>
          </w:tcPr>
          <w:p w14:paraId="60887DA1" w14:textId="77777777" w:rsidR="00D6713E" w:rsidRPr="00A021BC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A021BC">
              <w:rPr>
                <w:rFonts w:ascii="Arial" w:hAnsi="Arial"/>
                <w:sz w:val="18"/>
                <w:szCs w:val="18"/>
              </w:rPr>
              <w:t>Registration Fees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487575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49CEFFE4" w14:textId="77777777" w:rsidR="00D6713E" w:rsidRDefault="00D6713E" w:rsidP="00D671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6713E" w14:paraId="3EDD80B3" w14:textId="77777777" w:rsidTr="00A01DCE">
        <w:trPr>
          <w:cantSplit/>
          <w:trHeight w:val="360"/>
        </w:trPr>
        <w:tc>
          <w:tcPr>
            <w:tcW w:w="6498" w:type="dxa"/>
            <w:shd w:val="clear" w:color="auto" w:fill="FFFFFF" w:themeFill="background1"/>
            <w:vAlign w:val="center"/>
          </w:tcPr>
          <w:p w14:paraId="7C909D4F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 w:rsidRPr="00BF738F">
              <w:rPr>
                <w:rFonts w:ascii="Arial" w:hAnsi="Arial"/>
                <w:b/>
                <w:sz w:val="18"/>
                <w:szCs w:val="18"/>
              </w:rPr>
              <w:t xml:space="preserve">Other Income </w:t>
            </w:r>
            <w:r w:rsidRPr="00BF738F"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>Please specify)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2EFC992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5414D934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6713E" w14:paraId="146D2AAF" w14:textId="77777777" w:rsidTr="00A01DCE">
        <w:trPr>
          <w:cantSplit/>
          <w:trHeight w:val="360"/>
        </w:trPr>
        <w:tc>
          <w:tcPr>
            <w:tcW w:w="6498" w:type="dxa"/>
            <w:shd w:val="clear" w:color="auto" w:fill="FFFFFF" w:themeFill="background1"/>
            <w:vAlign w:val="center"/>
          </w:tcPr>
          <w:p w14:paraId="529F2094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DB1A788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6374D71C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6713E" w14:paraId="26CC963B" w14:textId="77777777" w:rsidTr="00A01DCE">
        <w:trPr>
          <w:cantSplit/>
          <w:trHeight w:val="360"/>
        </w:trPr>
        <w:tc>
          <w:tcPr>
            <w:tcW w:w="6498" w:type="dxa"/>
            <w:shd w:val="clear" w:color="auto" w:fill="FFFFFF" w:themeFill="background1"/>
            <w:vAlign w:val="center"/>
          </w:tcPr>
          <w:p w14:paraId="3B0B496D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B0CA9DF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6FDDB097" w14:textId="77777777" w:rsidR="00D6713E" w:rsidRDefault="00D6713E" w:rsidP="00D671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6713E" w14:paraId="766DD167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C1533" w14:textId="77777777" w:rsidR="00D6713E" w:rsidRPr="00A01DC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 w:rsidRPr="00A01DCE">
              <w:rPr>
                <w:rFonts w:ascii="Arial" w:hAnsi="Arial"/>
                <w:b/>
                <w:sz w:val="18"/>
                <w:szCs w:val="18"/>
              </w:rPr>
              <w:t>Operating 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60F1C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Quote Required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66E3" w14:textId="77777777" w:rsidR="00D6713E" w:rsidRPr="00A01DCE" w:rsidRDefault="00D6713E" w:rsidP="00D6713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6713E" w:rsidRPr="0041794A" w14:paraId="2DA0E0AC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74C6F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Contracted services – speaker/trainer fees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2D72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b/>
                <w:sz w:val="18"/>
                <w:szCs w:val="18"/>
              </w:rPr>
            </w:r>
            <w:r w:rsidR="0034457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3046" w14:textId="77777777" w:rsidR="00D6713E" w:rsidRPr="0041794A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5AE0F31E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7E7E6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Scholarships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82BFB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C3CB0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2D4BB34A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BB52C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Meeting/training room 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20258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b/>
                <w:sz w:val="18"/>
                <w:szCs w:val="18"/>
              </w:rPr>
            </w:r>
            <w:r w:rsidR="0034457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0CE00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4E251159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9D6D4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  Education/training materials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35EA6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30C20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6305CC05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688E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Advertising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31F00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b/>
                <w:sz w:val="18"/>
                <w:szCs w:val="18"/>
              </w:rPr>
            </w:r>
            <w:r w:rsidR="0034457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90FF4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40B69824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0C77C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Office supplies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1E0ED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EA7C2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5FD0AFE2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76EAD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Printing</w:t>
            </w:r>
            <w:r>
              <w:rPr>
                <w:rFonts w:ascii="Arial" w:hAnsi="Arial"/>
                <w:bCs/>
                <w:sz w:val="18"/>
                <w:szCs w:val="18"/>
              </w:rPr>
              <w:t>/postage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DB545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b/>
                <w:sz w:val="18"/>
                <w:szCs w:val="18"/>
              </w:rPr>
            </w:r>
            <w:r w:rsidR="0034457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FEA69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26B32625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66F6" w14:textId="77777777" w:rsidR="00D6713E" w:rsidRPr="00A01DC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 w:rsidRPr="00A01DCE">
              <w:rPr>
                <w:rFonts w:ascii="Arial" w:hAnsi="Arial"/>
                <w:b/>
                <w:sz w:val="18"/>
                <w:szCs w:val="18"/>
              </w:rPr>
              <w:t>Travel 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2E0DB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90434" w14:textId="77777777" w:rsidR="00D6713E" w:rsidRPr="00A01DCE" w:rsidRDefault="00D6713E" w:rsidP="00D6713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6713E" w:rsidRPr="0041794A" w14:paraId="66D5536A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1875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Airfare</w:t>
            </w:r>
            <w:r>
              <w:rPr>
                <w:rFonts w:ascii="Arial" w:hAnsi="Arial"/>
                <w:bCs/>
                <w:sz w:val="18"/>
                <w:szCs w:val="18"/>
              </w:rPr>
              <w:t>/baggage fees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61121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b/>
                <w:sz w:val="18"/>
                <w:szCs w:val="18"/>
              </w:rPr>
            </w:r>
            <w:r w:rsidR="0034457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BE38B" w14:textId="77777777" w:rsidR="00D6713E" w:rsidRPr="0041794A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2F1B683F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688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Lodging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77DE5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b/>
                <w:sz w:val="18"/>
                <w:szCs w:val="18"/>
              </w:rPr>
            </w:r>
            <w:r w:rsidR="0034457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5A6C2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73C93705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17D2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Meals (State per diem rate)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DB273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B37A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61407579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A3A5" w14:textId="77777777" w:rsidR="00D6713E" w:rsidRPr="00A01DCE" w:rsidRDefault="00D6713E" w:rsidP="00D6713E">
            <w:pPr>
              <w:rPr>
                <w:rFonts w:ascii="Arial" w:hAnsi="Arial"/>
                <w:bCs/>
                <w:sz w:val="18"/>
                <w:szCs w:val="18"/>
              </w:rPr>
            </w:pPr>
            <w:r w:rsidRPr="00A01DCE">
              <w:rPr>
                <w:rFonts w:ascii="Arial" w:hAnsi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Parking/rental care/mileage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2A8E9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E6C8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674E1A5D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795AD" w14:textId="77777777" w:rsidR="00D6713E" w:rsidRPr="00A01DC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  <w:r w:rsidRPr="00A01DCE">
              <w:rPr>
                <w:rFonts w:ascii="Arial" w:hAnsi="Arial"/>
                <w:b/>
                <w:sz w:val="18"/>
                <w:szCs w:val="18"/>
              </w:rPr>
              <w:t>Other Expenses (Please specify)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5C4D8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D78C0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6713E" w14:paraId="3CE55811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5FF7" w14:textId="77777777" w:rsidR="00D6713E" w:rsidRPr="00A01DCE" w:rsidRDefault="00D6713E" w:rsidP="00D6713E">
            <w:pPr>
              <w:rPr>
                <w:rFonts w:ascii="Arial" w:hAnsi="Arial"/>
                <w:b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C5C13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51A78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641C0D3C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06249" w14:textId="77777777" w:rsidR="00D6713E" w:rsidRPr="00A01DCE" w:rsidRDefault="00D6713E" w:rsidP="00D6713E">
            <w:pPr>
              <w:rPr>
                <w:rFonts w:ascii="Arial" w:hAnsi="Arial"/>
                <w:b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69C2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0E5C9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6713E" w14:paraId="15A8A05B" w14:textId="77777777" w:rsidTr="00A01DCE">
        <w:trPr>
          <w:cantSplit/>
          <w:trHeight w:val="36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A000" w14:textId="77777777" w:rsidR="00D6713E" w:rsidRPr="00D6713E" w:rsidRDefault="00D6713E" w:rsidP="00D6713E">
            <w:pPr>
              <w:rPr>
                <w:rFonts w:ascii="Arial" w:hAnsi="Arial"/>
                <w:b/>
                <w:sz w:val="20"/>
                <w:szCs w:val="20"/>
              </w:rPr>
            </w:pPr>
            <w:r w:rsidRPr="00D6713E">
              <w:rPr>
                <w:rFonts w:ascii="Arial" w:hAnsi="Arial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AD460" w14:textId="77777777" w:rsidR="00D6713E" w:rsidRDefault="00D6713E" w:rsidP="00D6713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23F71" w14:textId="77777777" w:rsidR="00D6713E" w:rsidRDefault="00D6713E" w:rsidP="00D671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6713E"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13E">
              <w:rPr>
                <w:rFonts w:ascii="Arial" w:hAnsi="Arial"/>
                <w:b/>
                <w:bCs/>
              </w:rPr>
              <w:instrText xml:space="preserve"> FORMTEXT </w:instrText>
            </w:r>
            <w:r w:rsidRPr="00D6713E">
              <w:rPr>
                <w:rFonts w:ascii="Arial" w:hAnsi="Arial"/>
                <w:b/>
                <w:bCs/>
              </w:rPr>
            </w:r>
            <w:r w:rsidRPr="00D6713E">
              <w:rPr>
                <w:rFonts w:ascii="Arial" w:hAnsi="Arial"/>
                <w:b/>
                <w:bCs/>
              </w:rPr>
              <w:fldChar w:fldCharType="separate"/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t> </w:t>
            </w:r>
            <w:r w:rsidRPr="00D6713E"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27F25" w:rsidRPr="0041794A" w14:paraId="3AEB23BA" w14:textId="77777777" w:rsidTr="00A01DCE">
        <w:trPr>
          <w:cantSplit/>
          <w:trHeight w:val="269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14:paraId="011C6F6C" w14:textId="77777777" w:rsidR="00D27F25" w:rsidRDefault="00D27F25" w:rsidP="00D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SECTION 3 – </w:t>
            </w:r>
            <w:r w:rsidRPr="00D6713E">
              <w:rPr>
                <w:rFonts w:ascii="Arial" w:hAnsi="Arial"/>
                <w:b/>
                <w:bCs/>
                <w:i/>
                <w:sz w:val="18"/>
                <w:szCs w:val="18"/>
              </w:rPr>
              <w:t>Required information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– Grant request proposal information</w:t>
            </w:r>
          </w:p>
        </w:tc>
      </w:tr>
      <w:tr w:rsidR="00D27F25" w:rsidRPr="0041794A" w14:paraId="75EA13B3" w14:textId="77777777" w:rsidTr="00D27F25">
        <w:trPr>
          <w:cantSplit/>
          <w:trHeight w:val="269"/>
        </w:trPr>
        <w:tc>
          <w:tcPr>
            <w:tcW w:w="10998" w:type="dxa"/>
            <w:gridSpan w:val="4"/>
            <w:shd w:val="clear" w:color="auto" w:fill="auto"/>
          </w:tcPr>
          <w:p w14:paraId="69C677D4" w14:textId="77777777" w:rsidR="00D27F25" w:rsidRDefault="00D27F25" w:rsidP="00D27F25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Statement of need</w:t>
            </w:r>
          </w:p>
          <w:p w14:paraId="7DEFDC79" w14:textId="77777777" w:rsidR="00D27F25" w:rsidRDefault="00D27F25" w:rsidP="00D27F25">
            <w:pPr>
              <w:rPr>
                <w:rFonts w:ascii="Arial" w:hAnsi="Arial"/>
                <w:b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41794A" w14:paraId="78F3032A" w14:textId="77777777" w:rsidTr="00D27F25">
        <w:trPr>
          <w:cantSplit/>
          <w:trHeight w:val="269"/>
        </w:trPr>
        <w:tc>
          <w:tcPr>
            <w:tcW w:w="10998" w:type="dxa"/>
            <w:gridSpan w:val="4"/>
            <w:shd w:val="clear" w:color="auto" w:fill="auto"/>
          </w:tcPr>
          <w:p w14:paraId="3002C313" w14:textId="77777777" w:rsidR="00D27F25" w:rsidRDefault="00D27F25" w:rsidP="00D27F25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Description of constituency to be serviced and how they will benefit from the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project</w:t>
            </w:r>
            <w:proofErr w:type="gramEnd"/>
          </w:p>
          <w:p w14:paraId="75026BEB" w14:textId="77777777" w:rsidR="00D27F25" w:rsidRDefault="00D27F25" w:rsidP="00D27F25">
            <w:pPr>
              <w:rPr>
                <w:rFonts w:ascii="Arial" w:hAnsi="Arial"/>
                <w:b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41794A" w14:paraId="45863FD3" w14:textId="77777777" w:rsidTr="00D27F25">
        <w:trPr>
          <w:cantSplit/>
          <w:trHeight w:val="269"/>
        </w:trPr>
        <w:tc>
          <w:tcPr>
            <w:tcW w:w="10998" w:type="dxa"/>
            <w:gridSpan w:val="4"/>
            <w:shd w:val="clear" w:color="auto" w:fill="auto"/>
          </w:tcPr>
          <w:p w14:paraId="1DCD5892" w14:textId="77777777" w:rsidR="00D27F25" w:rsidRDefault="00D27F25" w:rsidP="00D27F25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Estimated number of attendees</w:t>
            </w:r>
          </w:p>
          <w:p w14:paraId="69CBABAF" w14:textId="77777777" w:rsidR="00D27F25" w:rsidRDefault="00D27F25" w:rsidP="00D27F25">
            <w:pPr>
              <w:rPr>
                <w:rFonts w:ascii="Arial" w:hAnsi="Arial"/>
                <w:b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41794A" w14:paraId="5CE91BF7" w14:textId="77777777" w:rsidTr="00D27F25">
        <w:trPr>
          <w:cantSplit/>
          <w:trHeight w:val="269"/>
        </w:trPr>
        <w:tc>
          <w:tcPr>
            <w:tcW w:w="10998" w:type="dxa"/>
            <w:gridSpan w:val="4"/>
            <w:shd w:val="clear" w:color="auto" w:fill="auto"/>
          </w:tcPr>
          <w:p w14:paraId="4A4B6708" w14:textId="77777777" w:rsidR="00D27F25" w:rsidRDefault="00D27F25" w:rsidP="00D27F25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Description of project: venue, date, time, etc</w:t>
            </w:r>
          </w:p>
          <w:p w14:paraId="49BC6E87" w14:textId="77777777" w:rsidR="00D27F25" w:rsidRDefault="00D27F25" w:rsidP="00D27F25">
            <w:pPr>
              <w:rPr>
                <w:rFonts w:ascii="Arial" w:hAnsi="Arial"/>
                <w:b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41794A" w14:paraId="37787052" w14:textId="77777777" w:rsidTr="00D27F25">
        <w:trPr>
          <w:cantSplit/>
          <w:trHeight w:val="269"/>
        </w:trPr>
        <w:tc>
          <w:tcPr>
            <w:tcW w:w="10998" w:type="dxa"/>
            <w:gridSpan w:val="4"/>
            <w:shd w:val="clear" w:color="auto" w:fill="auto"/>
          </w:tcPr>
          <w:p w14:paraId="75E2B449" w14:textId="77777777" w:rsidR="00D27F25" w:rsidRDefault="00D27F25" w:rsidP="00D27F25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Statement of how the project will benefit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WSI</w:t>
            </w:r>
            <w:proofErr w:type="gramEnd"/>
          </w:p>
          <w:p w14:paraId="152B4165" w14:textId="77777777" w:rsidR="00D27F25" w:rsidRDefault="00D27F25" w:rsidP="00D27F25">
            <w:pPr>
              <w:rPr>
                <w:rFonts w:ascii="Arial" w:hAnsi="Arial"/>
                <w:b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41794A" w14:paraId="789E2BBB" w14:textId="77777777" w:rsidTr="00D27F25">
        <w:trPr>
          <w:cantSplit/>
          <w:trHeight w:val="269"/>
        </w:trPr>
        <w:tc>
          <w:tcPr>
            <w:tcW w:w="10998" w:type="dxa"/>
            <w:gridSpan w:val="4"/>
            <w:shd w:val="clear" w:color="auto" w:fill="auto"/>
          </w:tcPr>
          <w:p w14:paraId="2279CF36" w14:textId="77777777" w:rsidR="00D27F25" w:rsidRDefault="00D27F25" w:rsidP="00D27F25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Goals, timetable, outcome</w:t>
            </w:r>
          </w:p>
          <w:p w14:paraId="360F00CB" w14:textId="77777777" w:rsidR="00D27F25" w:rsidRDefault="00D27F25" w:rsidP="00D27F25">
            <w:pPr>
              <w:rPr>
                <w:rFonts w:ascii="Arial" w:hAnsi="Arial"/>
                <w:b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41794A" w14:paraId="486E9172" w14:textId="77777777" w:rsidTr="00D27F25">
        <w:trPr>
          <w:cantSplit/>
          <w:trHeight w:val="269"/>
        </w:trPr>
        <w:tc>
          <w:tcPr>
            <w:tcW w:w="10998" w:type="dxa"/>
            <w:gridSpan w:val="4"/>
            <w:shd w:val="clear" w:color="auto" w:fill="auto"/>
          </w:tcPr>
          <w:p w14:paraId="6700A9C8" w14:textId="77777777" w:rsidR="00D27F25" w:rsidRDefault="00D27F25" w:rsidP="00D27F25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Other organizations involved in this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project, if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 xml:space="preserve"> any</w:t>
            </w:r>
          </w:p>
          <w:p w14:paraId="1F7E3972" w14:textId="77777777" w:rsidR="00D27F25" w:rsidRDefault="00D27F25" w:rsidP="00D27F25">
            <w:pPr>
              <w:rPr>
                <w:rFonts w:ascii="Arial" w:hAnsi="Arial"/>
                <w:b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41794A" w14:paraId="166CAE5B" w14:textId="77777777" w:rsidTr="00A01DCE">
        <w:trPr>
          <w:cantSplit/>
          <w:trHeight w:val="269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14:paraId="54CEA3BF" w14:textId="77777777" w:rsidR="00D27F25" w:rsidRDefault="00D27F25" w:rsidP="00D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4 – </w:t>
            </w:r>
            <w:r>
              <w:rPr>
                <w:rFonts w:ascii="Arial" w:hAnsi="Arial"/>
                <w:i/>
                <w:sz w:val="18"/>
                <w:szCs w:val="18"/>
              </w:rPr>
              <w:t>Grant supporting documentation</w:t>
            </w:r>
          </w:p>
        </w:tc>
      </w:tr>
      <w:tr w:rsidR="00D27F25" w:rsidRPr="0041794A" w14:paraId="262E1808" w14:textId="77777777" w:rsidTr="00D27F25">
        <w:trPr>
          <w:cantSplit/>
          <w:trHeight w:val="269"/>
        </w:trPr>
        <w:tc>
          <w:tcPr>
            <w:tcW w:w="10998" w:type="dxa"/>
            <w:gridSpan w:val="4"/>
            <w:shd w:val="clear" w:color="auto" w:fill="auto"/>
          </w:tcPr>
          <w:p w14:paraId="626995F9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Submit the following supporting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information</w:t>
            </w:r>
            <w:proofErr w:type="gramEnd"/>
          </w:p>
          <w:p w14:paraId="07AB6526" w14:textId="77777777" w:rsidR="00D27F25" w:rsidRDefault="00D27F25" w:rsidP="00D27F25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sz w:val="18"/>
                <w:szCs w:val="18"/>
              </w:rPr>
            </w:r>
            <w:r w:rsidR="0034457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Trainer/speaker biography/credentials</w:t>
            </w:r>
          </w:p>
          <w:p w14:paraId="555427AA" w14:textId="77777777" w:rsidR="00D27F25" w:rsidRDefault="00D27F25" w:rsidP="00D27F25">
            <w:pPr>
              <w:spacing w:after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sz w:val="18"/>
                <w:szCs w:val="18"/>
              </w:rPr>
            </w:r>
            <w:r w:rsidR="0034457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Agenda, training materials</w:t>
            </w:r>
          </w:p>
          <w:p w14:paraId="18827BD4" w14:textId="77777777" w:rsidR="00D27F25" w:rsidRDefault="00D27F25" w:rsidP="00D27F25">
            <w:pPr>
              <w:spacing w:after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sz w:val="18"/>
                <w:szCs w:val="18"/>
              </w:rPr>
            </w:r>
            <w:r w:rsidR="0034457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Evaluation form/survey to be handed out after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event</w:t>
            </w:r>
            <w:proofErr w:type="gramEnd"/>
          </w:p>
          <w:p w14:paraId="60D52A0A" w14:textId="77777777" w:rsidR="00D27F25" w:rsidRDefault="00D27F25" w:rsidP="00D27F25">
            <w:pPr>
              <w:spacing w:after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sz w:val="18"/>
                <w:szCs w:val="18"/>
              </w:rPr>
            </w:r>
            <w:r w:rsidR="0034457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Preliminary media advertising</w:t>
            </w:r>
          </w:p>
          <w:p w14:paraId="6CBA9A0C" w14:textId="77777777" w:rsidR="00D27F25" w:rsidRDefault="00D27F25" w:rsidP="00D27F25">
            <w:pPr>
              <w:spacing w:after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sz w:val="18"/>
                <w:szCs w:val="18"/>
              </w:rPr>
            </w:r>
            <w:r w:rsidR="0034457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Association membership list</w:t>
            </w:r>
          </w:p>
          <w:p w14:paraId="4DB4A516" w14:textId="77777777" w:rsidR="00D27F25" w:rsidRDefault="00D27F25" w:rsidP="00D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sz w:val="18"/>
                <w:szCs w:val="18"/>
              </w:rPr>
            </w:r>
            <w:r w:rsidR="0034457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Detailed budget spreadsheet and supporting documentation </w:t>
            </w:r>
            <w:r>
              <w:rPr>
                <w:rFonts w:ascii="Arial" w:hAnsi="Arial"/>
                <w:sz w:val="16"/>
                <w:szCs w:val="16"/>
              </w:rPr>
              <w:t>(include quotes for all contracted vendor services)</w:t>
            </w:r>
          </w:p>
        </w:tc>
      </w:tr>
      <w:tr w:rsidR="00D27F25" w:rsidRPr="0041794A" w14:paraId="6D31595C" w14:textId="77777777" w:rsidTr="00A01DCE">
        <w:trPr>
          <w:cantSplit/>
          <w:trHeight w:val="269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14:paraId="515CB8FB" w14:textId="77777777" w:rsidR="00D27F25" w:rsidRPr="0041794A" w:rsidRDefault="00D27F25" w:rsidP="00D27F25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SECTION 5 – </w:t>
            </w:r>
            <w:r>
              <w:rPr>
                <w:rFonts w:ascii="Arial" w:hAnsi="Arial"/>
                <w:i/>
                <w:sz w:val="18"/>
                <w:szCs w:val="18"/>
              </w:rPr>
              <w:t>Grant title and signatures</w:t>
            </w:r>
          </w:p>
        </w:tc>
      </w:tr>
      <w:tr w:rsidR="00D27F25" w:rsidRPr="0041794A" w14:paraId="6D445663" w14:textId="77777777" w:rsidTr="00A01DCE">
        <w:trPr>
          <w:cantSplit/>
          <w:trHeight w:val="432"/>
        </w:trPr>
        <w:tc>
          <w:tcPr>
            <w:tcW w:w="8208" w:type="dxa"/>
            <w:gridSpan w:val="2"/>
            <w:shd w:val="clear" w:color="auto" w:fill="FFFFFF" w:themeFill="background1"/>
          </w:tcPr>
          <w:p w14:paraId="193E1902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Grant administrator name</w:t>
            </w:r>
          </w:p>
          <w:p w14:paraId="7E521B7E" w14:textId="77777777" w:rsidR="00D27F25" w:rsidRPr="0041794A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2EF5B2B3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Title</w:t>
            </w:r>
          </w:p>
          <w:p w14:paraId="22D555AB" w14:textId="77777777" w:rsidR="00D27F25" w:rsidRPr="0041794A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4D161B" w14:paraId="32DC7B6B" w14:textId="77777777" w:rsidTr="00A01DCE">
        <w:trPr>
          <w:cantSplit/>
          <w:trHeight w:val="432"/>
        </w:trPr>
        <w:tc>
          <w:tcPr>
            <w:tcW w:w="8208" w:type="dxa"/>
            <w:gridSpan w:val="2"/>
            <w:shd w:val="clear" w:color="auto" w:fill="FFFFFF" w:themeFill="background1"/>
          </w:tcPr>
          <w:p w14:paraId="71B308ED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 of grant administrator</w:t>
            </w:r>
          </w:p>
          <w:p w14:paraId="7C6A5AC3" w14:textId="77777777" w:rsidR="00D27F25" w:rsidRPr="004D161B" w:rsidRDefault="00D27F25" w:rsidP="00D27F25">
            <w:pPr>
              <w:rPr>
                <w:rFonts w:ascii="Arial" w:hAnsi="Arial"/>
              </w:rPr>
            </w:pPr>
            <w:r w:rsidRPr="004D161B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61B">
              <w:rPr>
                <w:rFonts w:ascii="Arial" w:hAnsi="Arial"/>
                <w:b/>
              </w:rPr>
              <w:instrText xml:space="preserve"> FORMTEXT </w:instrText>
            </w:r>
            <w:r w:rsidRPr="004D161B">
              <w:rPr>
                <w:rFonts w:ascii="Arial" w:hAnsi="Arial"/>
                <w:b/>
              </w:rPr>
            </w:r>
            <w:r w:rsidRPr="004D161B">
              <w:rPr>
                <w:rFonts w:ascii="Arial" w:hAnsi="Arial"/>
                <w:b/>
              </w:rPr>
              <w:fldChar w:fldCharType="separate"/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1728F5FC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</w:p>
          <w:p w14:paraId="197183DD" w14:textId="77777777" w:rsidR="00D27F25" w:rsidRPr="004D161B" w:rsidRDefault="00D27F25" w:rsidP="00D27F25">
            <w:pPr>
              <w:rPr>
                <w:rFonts w:ascii="Arial" w:hAnsi="Arial"/>
              </w:rPr>
            </w:pPr>
            <w:r w:rsidRPr="004D161B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61B">
              <w:rPr>
                <w:rFonts w:ascii="Arial" w:hAnsi="Arial"/>
                <w:b/>
              </w:rPr>
              <w:instrText xml:space="preserve"> FORMTEXT </w:instrText>
            </w:r>
            <w:r w:rsidRPr="004D161B">
              <w:rPr>
                <w:rFonts w:ascii="Arial" w:hAnsi="Arial"/>
                <w:b/>
              </w:rPr>
            </w:r>
            <w:r w:rsidRPr="004D161B">
              <w:rPr>
                <w:rFonts w:ascii="Arial" w:hAnsi="Arial"/>
                <w:b/>
              </w:rPr>
              <w:fldChar w:fldCharType="separate"/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</w:rPr>
              <w:fldChar w:fldCharType="end"/>
            </w:r>
          </w:p>
        </w:tc>
      </w:tr>
      <w:tr w:rsidR="00D27F25" w14:paraId="7359393C" w14:textId="77777777" w:rsidTr="00A01DCE">
        <w:trPr>
          <w:cantSplit/>
          <w:trHeight w:val="432"/>
        </w:trPr>
        <w:tc>
          <w:tcPr>
            <w:tcW w:w="8208" w:type="dxa"/>
            <w:gridSpan w:val="2"/>
            <w:shd w:val="clear" w:color="auto" w:fill="FFFFFF" w:themeFill="background1"/>
          </w:tcPr>
          <w:p w14:paraId="4F77924F" w14:textId="77777777" w:rsidR="00D27F25" w:rsidRDefault="00D27F25" w:rsidP="00D27F2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Name of executive officer </w:t>
            </w:r>
            <w:r>
              <w:rPr>
                <w:rFonts w:ascii="Arial" w:hAnsi="Arial"/>
                <w:sz w:val="16"/>
                <w:szCs w:val="16"/>
              </w:rPr>
              <w:t>(Please print)</w:t>
            </w:r>
          </w:p>
          <w:p w14:paraId="3934C3C1" w14:textId="77777777" w:rsidR="00D27F25" w:rsidRPr="00B811B6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3846A1E6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Title</w:t>
            </w:r>
          </w:p>
          <w:p w14:paraId="08BDC5C8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4D161B" w14:paraId="30CD8EC1" w14:textId="77777777" w:rsidTr="00A01DCE">
        <w:trPr>
          <w:cantSplit/>
          <w:trHeight w:val="432"/>
        </w:trPr>
        <w:tc>
          <w:tcPr>
            <w:tcW w:w="8208" w:type="dxa"/>
            <w:gridSpan w:val="2"/>
            <w:shd w:val="clear" w:color="auto" w:fill="FFFFFF" w:themeFill="background1"/>
          </w:tcPr>
          <w:p w14:paraId="40F599C0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 of executive officer</w:t>
            </w:r>
          </w:p>
          <w:p w14:paraId="29182468" w14:textId="77777777" w:rsidR="00D27F25" w:rsidRPr="004D161B" w:rsidRDefault="00D27F25" w:rsidP="00D27F25">
            <w:pPr>
              <w:rPr>
                <w:rFonts w:ascii="Arial" w:hAnsi="Arial"/>
              </w:rPr>
            </w:pPr>
            <w:r w:rsidRPr="004D161B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61B">
              <w:rPr>
                <w:rFonts w:ascii="Arial" w:hAnsi="Arial"/>
                <w:b/>
              </w:rPr>
              <w:instrText xml:space="preserve"> FORMTEXT </w:instrText>
            </w:r>
            <w:r w:rsidRPr="004D161B">
              <w:rPr>
                <w:rFonts w:ascii="Arial" w:hAnsi="Arial"/>
                <w:b/>
              </w:rPr>
            </w:r>
            <w:r w:rsidRPr="004D161B">
              <w:rPr>
                <w:rFonts w:ascii="Arial" w:hAnsi="Arial"/>
                <w:b/>
              </w:rPr>
              <w:fldChar w:fldCharType="separate"/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1E397277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</w:p>
          <w:p w14:paraId="1CE8FA0D" w14:textId="77777777" w:rsidR="00D27F25" w:rsidRPr="004D161B" w:rsidRDefault="00D27F25" w:rsidP="00D27F25">
            <w:pPr>
              <w:rPr>
                <w:rFonts w:ascii="Arial" w:hAnsi="Arial"/>
              </w:rPr>
            </w:pPr>
            <w:r w:rsidRPr="004D161B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61B">
              <w:rPr>
                <w:rFonts w:ascii="Arial" w:hAnsi="Arial"/>
                <w:b/>
              </w:rPr>
              <w:instrText xml:space="preserve"> FORMTEXT </w:instrText>
            </w:r>
            <w:r w:rsidRPr="004D161B">
              <w:rPr>
                <w:rFonts w:ascii="Arial" w:hAnsi="Arial"/>
                <w:b/>
              </w:rPr>
            </w:r>
            <w:r w:rsidRPr="004D161B">
              <w:rPr>
                <w:rFonts w:ascii="Arial" w:hAnsi="Arial"/>
                <w:b/>
              </w:rPr>
              <w:fldChar w:fldCharType="separate"/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  <w:noProof/>
              </w:rPr>
              <w:t> </w:t>
            </w:r>
            <w:r w:rsidRPr="004D161B">
              <w:rPr>
                <w:rFonts w:ascii="Arial" w:hAnsi="Arial"/>
                <w:b/>
              </w:rPr>
              <w:fldChar w:fldCharType="end"/>
            </w:r>
          </w:p>
        </w:tc>
      </w:tr>
      <w:tr w:rsidR="00D27F25" w:rsidRPr="00B811B6" w14:paraId="2EBD1502" w14:textId="77777777" w:rsidTr="00A01DCE">
        <w:trPr>
          <w:cantSplit/>
          <w:trHeight w:val="269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14:paraId="58EA4745" w14:textId="77777777" w:rsidR="00D27F25" w:rsidRPr="00B811B6" w:rsidRDefault="00D27F25" w:rsidP="00D27F25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SECTION 6 – </w:t>
            </w:r>
            <w:r>
              <w:rPr>
                <w:rFonts w:ascii="Arial" w:hAnsi="Arial"/>
                <w:i/>
                <w:sz w:val="18"/>
                <w:szCs w:val="18"/>
              </w:rPr>
              <w:t>For WSI use only</w:t>
            </w:r>
          </w:p>
        </w:tc>
      </w:tr>
      <w:tr w:rsidR="00D27F25" w:rsidRPr="00B811B6" w14:paraId="2F7223B8" w14:textId="77777777" w:rsidTr="00A01DCE">
        <w:trPr>
          <w:cantSplit/>
          <w:trHeight w:val="432"/>
        </w:trPr>
        <w:tc>
          <w:tcPr>
            <w:tcW w:w="6498" w:type="dxa"/>
            <w:shd w:val="clear" w:color="auto" w:fill="FFFFFF" w:themeFill="background1"/>
          </w:tcPr>
          <w:p w14:paraId="26DBB9A1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Received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date</w:t>
            </w:r>
            <w:proofErr w:type="gramEnd"/>
          </w:p>
          <w:p w14:paraId="566D2F67" w14:textId="77777777" w:rsidR="00D27F25" w:rsidRPr="00B811B6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500" w:type="dxa"/>
            <w:gridSpan w:val="3"/>
            <w:shd w:val="clear" w:color="auto" w:fill="FFFFFF" w:themeFill="background1"/>
            <w:vAlign w:val="center"/>
          </w:tcPr>
          <w:p w14:paraId="35C05B0F" w14:textId="77777777" w:rsidR="00D27F25" w:rsidRPr="00B811B6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sz w:val="18"/>
                <w:szCs w:val="18"/>
              </w:rPr>
            </w:r>
            <w:r w:rsidR="0034457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Approved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44573">
              <w:rPr>
                <w:rFonts w:ascii="Arial" w:hAnsi="Arial"/>
                <w:sz w:val="18"/>
                <w:szCs w:val="18"/>
              </w:rPr>
            </w:r>
            <w:r w:rsidR="0034457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Denied</w:t>
            </w:r>
          </w:p>
        </w:tc>
      </w:tr>
      <w:tr w:rsidR="00D27F25" w14:paraId="0B8FA839" w14:textId="77777777" w:rsidTr="00A01DCE">
        <w:trPr>
          <w:cantSplit/>
          <w:trHeight w:val="432"/>
        </w:trPr>
        <w:tc>
          <w:tcPr>
            <w:tcW w:w="6498" w:type="dxa"/>
            <w:shd w:val="clear" w:color="auto" w:fill="FFFFFF" w:themeFill="background1"/>
          </w:tcPr>
          <w:p w14:paraId="48D11871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Review date</w:t>
            </w:r>
          </w:p>
          <w:p w14:paraId="18A395A6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500" w:type="dxa"/>
            <w:gridSpan w:val="3"/>
            <w:shd w:val="clear" w:color="auto" w:fill="FFFFFF" w:themeFill="background1"/>
          </w:tcPr>
          <w:p w14:paraId="56B0B8AD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Award amount</w:t>
            </w:r>
          </w:p>
          <w:p w14:paraId="54A9A79A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  <w:tr w:rsidR="00D27F25" w14:paraId="2967D9D1" w14:textId="77777777" w:rsidTr="00A01DCE">
        <w:trPr>
          <w:cantSplit/>
          <w:trHeight w:val="432"/>
        </w:trPr>
        <w:tc>
          <w:tcPr>
            <w:tcW w:w="6498" w:type="dxa"/>
            <w:shd w:val="clear" w:color="auto" w:fill="FFFFFF" w:themeFill="background1"/>
          </w:tcPr>
          <w:p w14:paraId="21354E0D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Finance ID</w:t>
            </w:r>
          </w:p>
          <w:p w14:paraId="15001D2B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500" w:type="dxa"/>
            <w:gridSpan w:val="3"/>
            <w:shd w:val="clear" w:color="auto" w:fill="FFFFFF" w:themeFill="background1"/>
          </w:tcPr>
          <w:p w14:paraId="406BC94C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Request number</w:t>
            </w:r>
          </w:p>
          <w:p w14:paraId="021637D0" w14:textId="77777777" w:rsidR="00D27F25" w:rsidRDefault="00D27F25" w:rsidP="00D27F25">
            <w:pPr>
              <w:rPr>
                <w:rFonts w:ascii="Arial" w:hAnsi="Arial"/>
                <w:sz w:val="18"/>
                <w:szCs w:val="18"/>
              </w:rPr>
            </w:pPr>
            <w:r w:rsidRPr="00B524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477">
              <w:rPr>
                <w:rFonts w:ascii="Arial" w:hAnsi="Arial"/>
                <w:b/>
              </w:rPr>
              <w:instrText xml:space="preserve"> FORMTEXT </w:instrText>
            </w:r>
            <w:r w:rsidRPr="00B52477">
              <w:rPr>
                <w:rFonts w:ascii="Arial" w:hAnsi="Arial"/>
                <w:b/>
              </w:rPr>
            </w:r>
            <w:r w:rsidRPr="00B52477">
              <w:rPr>
                <w:rFonts w:ascii="Arial" w:hAnsi="Arial"/>
                <w:b/>
              </w:rPr>
              <w:fldChar w:fldCharType="separate"/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  <w:noProof/>
              </w:rPr>
              <w:t> </w:t>
            </w:r>
            <w:r w:rsidRPr="00B52477">
              <w:rPr>
                <w:rFonts w:ascii="Arial" w:hAnsi="Arial"/>
                <w:b/>
              </w:rPr>
              <w:fldChar w:fldCharType="end"/>
            </w:r>
          </w:p>
        </w:tc>
      </w:tr>
    </w:tbl>
    <w:p w14:paraId="101BE3B3" w14:textId="77777777" w:rsidR="005856BE" w:rsidRDefault="005856BE" w:rsidP="00E50C37">
      <w:pPr>
        <w:tabs>
          <w:tab w:val="left" w:pos="3783"/>
        </w:tabs>
        <w:rPr>
          <w:rFonts w:ascii="Arial"/>
          <w:sz w:val="18"/>
        </w:rPr>
      </w:pPr>
    </w:p>
    <w:sectPr w:rsidR="005856BE" w:rsidSect="008B6F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62F0" w14:textId="77777777" w:rsidR="00D37AEB" w:rsidRDefault="00D37AEB">
      <w:r>
        <w:separator/>
      </w:r>
    </w:p>
  </w:endnote>
  <w:endnote w:type="continuationSeparator" w:id="0">
    <w:p w14:paraId="125702D6" w14:textId="77777777" w:rsidR="00D37AEB" w:rsidRDefault="00D3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F5E1" w14:textId="77777777" w:rsidR="00510ECC" w:rsidRDefault="00510ECC">
    <w:pPr>
      <w:pStyle w:val="Footer"/>
    </w:pPr>
  </w:p>
  <w:tbl>
    <w:tblPr>
      <w:tblStyle w:val="TableGrid"/>
      <w:tblW w:w="0" w:type="auto"/>
      <w:tblInd w:w="9288" w:type="dxa"/>
      <w:tblLook w:val="04A0" w:firstRow="1" w:lastRow="0" w:firstColumn="1" w:lastColumn="0" w:noHBand="0" w:noVBand="1"/>
    </w:tblPr>
    <w:tblGrid>
      <w:gridCol w:w="1502"/>
    </w:tblGrid>
    <w:tr w:rsidR="00510ECC" w14:paraId="71A1F8D3" w14:textId="77777777" w:rsidTr="00510ECC">
      <w:tc>
        <w:tcPr>
          <w:tcW w:w="1728" w:type="dxa"/>
          <w:shd w:val="clear" w:color="auto" w:fill="D9D9D9" w:themeFill="background1" w:themeFillShade="D9"/>
        </w:tcPr>
        <w:p w14:paraId="428489A9" w14:textId="77777777" w:rsidR="00510ECC" w:rsidRPr="00510ECC" w:rsidRDefault="00510ECC">
          <w:pPr>
            <w:pStyle w:val="Footer"/>
            <w:rPr>
              <w:rFonts w:ascii="Arial" w:hAnsi="Arial" w:cs="Arial"/>
              <w:b/>
              <w:bCs/>
              <w:sz w:val="52"/>
              <w:szCs w:val="52"/>
            </w:rPr>
          </w:pPr>
          <w:r w:rsidRPr="00510ECC">
            <w:rPr>
              <w:rFonts w:ascii="Arial" w:hAnsi="Arial" w:cs="Arial"/>
              <w:b/>
              <w:bCs/>
              <w:sz w:val="52"/>
              <w:szCs w:val="52"/>
            </w:rPr>
            <w:t>LC25</w:t>
          </w:r>
        </w:p>
      </w:tc>
    </w:tr>
  </w:tbl>
  <w:p w14:paraId="6DD3AE16" w14:textId="77777777" w:rsidR="00510ECC" w:rsidRDefault="00510ECC">
    <w:pPr>
      <w:pStyle w:val="Footer"/>
    </w:pPr>
  </w:p>
  <w:p w14:paraId="6CCA7082" w14:textId="77777777" w:rsidR="00510ECC" w:rsidRDefault="00510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1E2" w14:textId="77777777" w:rsidR="00A01DCE" w:rsidRDefault="00A01DC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8995" w:type="dxa"/>
      <w:tblLook w:val="04A0" w:firstRow="1" w:lastRow="0" w:firstColumn="1" w:lastColumn="0" w:noHBand="0" w:noVBand="1"/>
    </w:tblPr>
    <w:tblGrid>
      <w:gridCol w:w="1795"/>
    </w:tblGrid>
    <w:tr w:rsidR="008B6F9F" w14:paraId="4816AEF2" w14:textId="77777777" w:rsidTr="00866A23">
      <w:tc>
        <w:tcPr>
          <w:tcW w:w="1795" w:type="dxa"/>
          <w:shd w:val="clear" w:color="auto" w:fill="D9D9D9" w:themeFill="background1" w:themeFillShade="D9"/>
        </w:tcPr>
        <w:p w14:paraId="5096E687" w14:textId="77777777" w:rsidR="008B6F9F" w:rsidRPr="008B6F9F" w:rsidRDefault="008B6F9F">
          <w:pPr>
            <w:pStyle w:val="Footer"/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</w:t>
          </w:r>
          <w:r w:rsidRPr="008B6F9F">
            <w:rPr>
              <w:rFonts w:ascii="Arial" w:hAnsi="Arial" w:cs="Arial"/>
              <w:b/>
              <w:bCs/>
              <w:sz w:val="52"/>
              <w:szCs w:val="52"/>
            </w:rPr>
            <w:t>LC25</w:t>
          </w:r>
        </w:p>
      </w:tc>
    </w:tr>
  </w:tbl>
  <w:p w14:paraId="294254F4" w14:textId="77777777" w:rsidR="008B6F9F" w:rsidRDefault="008B6F9F">
    <w:pPr>
      <w:pStyle w:val="Footer"/>
    </w:pPr>
  </w:p>
  <w:p w14:paraId="70C1E2B7" w14:textId="77777777" w:rsidR="008B6F9F" w:rsidRDefault="008B6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CD31" w14:textId="77777777" w:rsidR="00D37AEB" w:rsidRDefault="00D37AEB">
      <w:r>
        <w:separator/>
      </w:r>
    </w:p>
  </w:footnote>
  <w:footnote w:type="continuationSeparator" w:id="0">
    <w:p w14:paraId="58F858E9" w14:textId="77777777" w:rsidR="00D37AEB" w:rsidRDefault="00D3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D047" w14:textId="77777777" w:rsidR="00136A99" w:rsidRDefault="00136A99">
    <w:pPr>
      <w:pStyle w:val="Header"/>
    </w:pPr>
  </w:p>
  <w:p w14:paraId="22451367" w14:textId="77777777" w:rsidR="00136A99" w:rsidRDefault="00136A99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S.T.E.P GRANT APPLICATION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 xml:space="preserve">                                                                        Page 2 of 2</w:t>
    </w:r>
  </w:p>
  <w:p w14:paraId="4F062791" w14:textId="77777777" w:rsidR="00136A99" w:rsidRPr="00136A99" w:rsidRDefault="00136A99">
    <w:pPr>
      <w:pStyle w:val="Head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SFN 58596 (0</w:t>
    </w:r>
    <w:r w:rsidR="00D6713E">
      <w:rPr>
        <w:rFonts w:ascii="Arial" w:hAnsi="Arial" w:cs="Arial"/>
        <w:b/>
        <w:bCs/>
        <w:sz w:val="18"/>
        <w:szCs w:val="18"/>
      </w:rPr>
      <w:t>9</w:t>
    </w:r>
    <w:r>
      <w:rPr>
        <w:rFonts w:ascii="Arial" w:hAnsi="Arial" w:cs="Arial"/>
        <w:b/>
        <w:bCs/>
        <w:sz w:val="18"/>
        <w:szCs w:val="18"/>
      </w:rPr>
      <w:t>/202</w:t>
    </w:r>
    <w:r w:rsidR="00D6713E">
      <w:rPr>
        <w:rFonts w:ascii="Arial" w:hAnsi="Arial" w:cs="Arial"/>
        <w:b/>
        <w:bCs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t>)</w:t>
    </w:r>
  </w:p>
  <w:p w14:paraId="3A28B4A7" w14:textId="77777777" w:rsidR="00136A99" w:rsidRDefault="00136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655F" w14:textId="77777777" w:rsidR="00CF4FB0" w:rsidRDefault="00CF4FB0">
    <w:pPr>
      <w:pStyle w:val="Header"/>
      <w:rPr>
        <w:rFonts w:ascii="Arial" w:hAnsi="Arial" w:cs="Arial"/>
        <w:b/>
        <w:bCs/>
        <w:sz w:val="24"/>
        <w:szCs w:val="24"/>
      </w:rPr>
    </w:pPr>
  </w:p>
  <w:p w14:paraId="7A2AABC6" w14:textId="77777777" w:rsidR="00CF4FB0" w:rsidRDefault="00CF4FB0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S.T.E.P GRANT APPLICATION</w:t>
    </w:r>
    <w:r>
      <w:rPr>
        <w:rFonts w:ascii="Arial" w:hAnsi="Arial" w:cs="Arial"/>
        <w:b/>
        <w:bCs/>
        <w:sz w:val="24"/>
        <w:szCs w:val="24"/>
      </w:rPr>
      <w:tab/>
      <w:t xml:space="preserve">                                </w:t>
    </w:r>
    <w:r>
      <w:rPr>
        <w:rFonts w:ascii="Arial" w:hAnsi="Arial" w:cs="Arial"/>
        <w:b/>
        <w:bCs/>
        <w:sz w:val="24"/>
        <w:szCs w:val="24"/>
      </w:rPr>
      <w:tab/>
      <w:t xml:space="preserve">                                      PAGE 2 OF 2</w:t>
    </w:r>
  </w:p>
  <w:p w14:paraId="520CC8F5" w14:textId="77777777" w:rsidR="00CF4FB0" w:rsidRDefault="00CF4FB0">
    <w:pPr>
      <w:pStyle w:val="Head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SFN 58596 (01/2022)</w:t>
    </w:r>
  </w:p>
  <w:p w14:paraId="4F864CEC" w14:textId="77777777" w:rsidR="00CF4FB0" w:rsidRPr="00CF4FB0" w:rsidRDefault="00CF4FB0">
    <w:pPr>
      <w:pStyle w:val="Header"/>
      <w:rPr>
        <w:rFonts w:ascii="Arial" w:hAnsi="Arial" w:cs="Arial"/>
        <w:b/>
        <w:bCs/>
        <w:sz w:val="18"/>
        <w:szCs w:val="18"/>
      </w:rPr>
    </w:pPr>
  </w:p>
  <w:p w14:paraId="6E41E57B" w14:textId="77777777" w:rsidR="00CF4FB0" w:rsidRPr="00CF4FB0" w:rsidRDefault="00CF4FB0">
    <w:pPr>
      <w:pStyle w:val="Header"/>
      <w:rPr>
        <w:rFonts w:ascii="Arial" w:hAnsi="Arial" w:cs="Arial"/>
        <w:b/>
        <w:bCs/>
        <w:sz w:val="24"/>
        <w:szCs w:val="24"/>
      </w:rPr>
    </w:pPr>
  </w:p>
  <w:p w14:paraId="710D812A" w14:textId="77777777" w:rsidR="00CF4FB0" w:rsidRDefault="00CF4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71C3"/>
    <w:multiLevelType w:val="hybridMultilevel"/>
    <w:tmpl w:val="5258920A"/>
    <w:lvl w:ilvl="0" w:tplc="09E4C97A">
      <w:start w:val="1"/>
      <w:numFmt w:val="decimal"/>
      <w:lvlText w:val="%1."/>
      <w:lvlJc w:val="left"/>
      <w:pPr>
        <w:ind w:left="130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120638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ED5809F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9D8A584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4" w:tplc="0CA4345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761C701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9784205A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7" w:tplc="708AFE84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  <w:lvl w:ilvl="8" w:tplc="AC36394C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3F2AC0"/>
    <w:multiLevelType w:val="hybridMultilevel"/>
    <w:tmpl w:val="72F24148"/>
    <w:lvl w:ilvl="0" w:tplc="C0C4D27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D6B4449E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F6EC5E86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9FA86A24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4" w:tplc="4C0E2FC8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5C72E94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7E64207A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7" w:tplc="3496DA92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  <w:lvl w:ilvl="8" w:tplc="AA2E11BC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DA747A"/>
    <w:multiLevelType w:val="hybridMultilevel"/>
    <w:tmpl w:val="8F24F544"/>
    <w:lvl w:ilvl="0" w:tplc="E92CCEB6">
      <w:start w:val="1"/>
      <w:numFmt w:val="decimal"/>
      <w:lvlText w:val="%1."/>
      <w:lvlJc w:val="left"/>
      <w:pPr>
        <w:ind w:left="1091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360BE0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2" w:tplc="D5F0D936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  <w:lvl w:ilvl="3" w:tplc="6A443BE8">
      <w:numFmt w:val="bullet"/>
      <w:lvlText w:val="•"/>
      <w:lvlJc w:val="left"/>
      <w:pPr>
        <w:ind w:left="4148" w:hanging="361"/>
      </w:pPr>
      <w:rPr>
        <w:rFonts w:hint="default"/>
        <w:lang w:val="en-US" w:eastAsia="en-US" w:bidi="ar-SA"/>
      </w:rPr>
    </w:lvl>
    <w:lvl w:ilvl="4" w:tplc="95C41288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5" w:tplc="5DA276B6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8AA0A59E">
      <w:numFmt w:val="bullet"/>
      <w:lvlText w:val="•"/>
      <w:lvlJc w:val="left"/>
      <w:pPr>
        <w:ind w:left="7196" w:hanging="361"/>
      </w:pPr>
      <w:rPr>
        <w:rFonts w:hint="default"/>
        <w:lang w:val="en-US" w:eastAsia="en-US" w:bidi="ar-SA"/>
      </w:rPr>
    </w:lvl>
    <w:lvl w:ilvl="7" w:tplc="4EDA7776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ar-SA"/>
      </w:rPr>
    </w:lvl>
    <w:lvl w:ilvl="8" w:tplc="7E76EF0E">
      <w:numFmt w:val="bullet"/>
      <w:lvlText w:val="•"/>
      <w:lvlJc w:val="left"/>
      <w:pPr>
        <w:ind w:left="922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5DC22C3"/>
    <w:multiLevelType w:val="hybridMultilevel"/>
    <w:tmpl w:val="7F28BED2"/>
    <w:lvl w:ilvl="0" w:tplc="0986DC9C">
      <w:start w:val="1"/>
      <w:numFmt w:val="decimal"/>
      <w:lvlText w:val="%1."/>
      <w:lvlJc w:val="left"/>
      <w:pPr>
        <w:ind w:left="940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A276EE">
      <w:start w:val="1"/>
      <w:numFmt w:val="lowerLetter"/>
      <w:lvlText w:val="%2."/>
      <w:lvlJc w:val="left"/>
      <w:pPr>
        <w:ind w:left="16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37432A6">
      <w:start w:val="1"/>
      <w:numFmt w:val="lowerRoman"/>
      <w:lvlText w:val="%3."/>
      <w:lvlJc w:val="left"/>
      <w:pPr>
        <w:ind w:left="2380" w:hanging="279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79CE679E">
      <w:numFmt w:val="bullet"/>
      <w:lvlText w:val="•"/>
      <w:lvlJc w:val="left"/>
      <w:pPr>
        <w:ind w:left="3490" w:hanging="279"/>
      </w:pPr>
      <w:rPr>
        <w:rFonts w:hint="default"/>
        <w:lang w:val="en-US" w:eastAsia="en-US" w:bidi="ar-SA"/>
      </w:rPr>
    </w:lvl>
    <w:lvl w:ilvl="4" w:tplc="A440CCAC">
      <w:numFmt w:val="bullet"/>
      <w:lvlText w:val="•"/>
      <w:lvlJc w:val="left"/>
      <w:pPr>
        <w:ind w:left="4600" w:hanging="279"/>
      </w:pPr>
      <w:rPr>
        <w:rFonts w:hint="default"/>
        <w:lang w:val="en-US" w:eastAsia="en-US" w:bidi="ar-SA"/>
      </w:rPr>
    </w:lvl>
    <w:lvl w:ilvl="5" w:tplc="5F78F966">
      <w:numFmt w:val="bullet"/>
      <w:lvlText w:val="•"/>
      <w:lvlJc w:val="left"/>
      <w:pPr>
        <w:ind w:left="5710" w:hanging="279"/>
      </w:pPr>
      <w:rPr>
        <w:rFonts w:hint="default"/>
        <w:lang w:val="en-US" w:eastAsia="en-US" w:bidi="ar-SA"/>
      </w:rPr>
    </w:lvl>
    <w:lvl w:ilvl="6" w:tplc="497216D2">
      <w:numFmt w:val="bullet"/>
      <w:lvlText w:val="•"/>
      <w:lvlJc w:val="left"/>
      <w:pPr>
        <w:ind w:left="6820" w:hanging="279"/>
      </w:pPr>
      <w:rPr>
        <w:rFonts w:hint="default"/>
        <w:lang w:val="en-US" w:eastAsia="en-US" w:bidi="ar-SA"/>
      </w:rPr>
    </w:lvl>
    <w:lvl w:ilvl="7" w:tplc="B358DE2E">
      <w:numFmt w:val="bullet"/>
      <w:lvlText w:val="•"/>
      <w:lvlJc w:val="left"/>
      <w:pPr>
        <w:ind w:left="7930" w:hanging="279"/>
      </w:pPr>
      <w:rPr>
        <w:rFonts w:hint="default"/>
        <w:lang w:val="en-US" w:eastAsia="en-US" w:bidi="ar-SA"/>
      </w:rPr>
    </w:lvl>
    <w:lvl w:ilvl="8" w:tplc="4B7AE654">
      <w:numFmt w:val="bullet"/>
      <w:lvlText w:val="•"/>
      <w:lvlJc w:val="left"/>
      <w:pPr>
        <w:ind w:left="9040" w:hanging="279"/>
      </w:pPr>
      <w:rPr>
        <w:rFonts w:hint="default"/>
        <w:lang w:val="en-US" w:eastAsia="en-US" w:bidi="ar-SA"/>
      </w:rPr>
    </w:lvl>
  </w:abstractNum>
  <w:abstractNum w:abstractNumId="4" w15:restartNumberingAfterBreak="0">
    <w:nsid w:val="6BBA7FB6"/>
    <w:multiLevelType w:val="hybridMultilevel"/>
    <w:tmpl w:val="6F8E25E8"/>
    <w:lvl w:ilvl="0" w:tplc="85EC26BA">
      <w:start w:val="1"/>
      <w:numFmt w:val="decimal"/>
      <w:lvlText w:val="%1."/>
      <w:lvlJc w:val="left"/>
      <w:pPr>
        <w:ind w:left="1660" w:hanging="7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D4D080">
      <w:start w:val="1"/>
      <w:numFmt w:val="lowerLetter"/>
      <w:lvlText w:val="%2."/>
      <w:lvlJc w:val="left"/>
      <w:pPr>
        <w:ind w:left="238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800DF1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3" w:tplc="BEF8AAB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4" w:tplc="5FACD5B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9DD80A34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6" w:tplc="E1BEF152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7" w:tplc="8394307E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C8003946">
      <w:numFmt w:val="bullet"/>
      <w:lvlText w:val="•"/>
      <w:lvlJc w:val="left"/>
      <w:pPr>
        <w:ind w:left="9286" w:hanging="360"/>
      </w:pPr>
      <w:rPr>
        <w:rFonts w:hint="default"/>
        <w:lang w:val="en-US" w:eastAsia="en-US" w:bidi="ar-SA"/>
      </w:rPr>
    </w:lvl>
  </w:abstractNum>
  <w:num w:numId="1" w16cid:durableId="667635448">
    <w:abstractNumId w:val="2"/>
  </w:num>
  <w:num w:numId="2" w16cid:durableId="870219416">
    <w:abstractNumId w:val="3"/>
  </w:num>
  <w:num w:numId="3" w16cid:durableId="276985055">
    <w:abstractNumId w:val="4"/>
  </w:num>
  <w:num w:numId="4" w16cid:durableId="1801730408">
    <w:abstractNumId w:val="0"/>
  </w:num>
  <w:num w:numId="5" w16cid:durableId="47580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zF9WYjAupEej32o4+oZE8cFUNkTPbSetarg7sOUqp8+YSOdP/sq5lzRmLnW0/Es2ly/XXpsreVS2AuAaBUPZw==" w:salt="zhGHKFD8y1mJrCpKQNCgy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EB"/>
    <w:rsid w:val="000A7C3A"/>
    <w:rsid w:val="00136A99"/>
    <w:rsid w:val="002B5ACB"/>
    <w:rsid w:val="00307E37"/>
    <w:rsid w:val="00344573"/>
    <w:rsid w:val="00397DFC"/>
    <w:rsid w:val="0040025A"/>
    <w:rsid w:val="0043356D"/>
    <w:rsid w:val="00450D95"/>
    <w:rsid w:val="00510ECC"/>
    <w:rsid w:val="005856BE"/>
    <w:rsid w:val="00657E09"/>
    <w:rsid w:val="0068521D"/>
    <w:rsid w:val="006D7136"/>
    <w:rsid w:val="00706AB7"/>
    <w:rsid w:val="007354A8"/>
    <w:rsid w:val="00866A23"/>
    <w:rsid w:val="008B6F9F"/>
    <w:rsid w:val="00A01DCE"/>
    <w:rsid w:val="00C01139"/>
    <w:rsid w:val="00CE1E4F"/>
    <w:rsid w:val="00CF4FB0"/>
    <w:rsid w:val="00D27F25"/>
    <w:rsid w:val="00D37AEB"/>
    <w:rsid w:val="00D6713E"/>
    <w:rsid w:val="00DD0CEA"/>
    <w:rsid w:val="00E50C37"/>
    <w:rsid w:val="00E745AF"/>
    <w:rsid w:val="00EF0BC3"/>
    <w:rsid w:val="00EF6C6D"/>
    <w:rsid w:val="00F63494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DD313"/>
  <w15:docId w15:val="{48157B15-DC32-4DCE-A443-F3389E04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DCE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22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49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839" w:right="1858"/>
      <w:jc w:val="center"/>
    </w:pPr>
    <w:rPr>
      <w:rFonts w:ascii="Impact" w:eastAsia="Impact" w:hAnsi="Impact" w:cs="Impact"/>
      <w:sz w:val="192"/>
      <w:szCs w:val="192"/>
    </w:rPr>
  </w:style>
  <w:style w:type="paragraph" w:styleId="ListParagraph">
    <w:name w:val="List Paragraph"/>
    <w:basedOn w:val="Normal"/>
    <w:uiPriority w:val="1"/>
    <w:qFormat/>
    <w:pPr>
      <w:ind w:left="16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rsid w:val="00EF0BC3"/>
    <w:pPr>
      <w:widowControl/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0BC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06"/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8B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oss%20Control\GRANT%20PROGRAMS\STEP%20PROGRAM\2024%20STEP%20Grants\STEP%20Grant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STEP Grant Application Form.dotx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S.T.E.P.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S.T.E.P.</dc:title>
  <dc:subject>Safety Training &amp; Education Program</dc:subject>
  <dc:creator>Wick, Jane M.</dc:creator>
  <cp:lastModifiedBy>Wick, Jane M.</cp:lastModifiedBy>
  <cp:revision>2</cp:revision>
  <dcterms:created xsi:type="dcterms:W3CDTF">2023-10-13T13:31:00Z</dcterms:created>
  <dcterms:modified xsi:type="dcterms:W3CDTF">2023-10-13T13:34:00Z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2021-12-06T00:00:00Z</vt:filetime>
  </property>
</Properties>
</file>